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DDB8D" w14:textId="77777777" w:rsidR="00B3343A" w:rsidRDefault="004A3C03" w:rsidP="002821AF">
      <w:pPr>
        <w:rPr>
          <w:rFonts w:ascii="Arial" w:hAnsi="Arial"/>
        </w:rPr>
      </w:pPr>
      <w:r w:rsidRPr="004A3C03">
        <w:rPr>
          <w:rFonts w:ascii="Arial" w:hAnsi="Arial"/>
        </w:rPr>
        <w:t>To Whom It May Concern:</w:t>
      </w:r>
    </w:p>
    <w:p w14:paraId="769C5F33" w14:textId="77777777" w:rsidR="004A3C03" w:rsidRDefault="004A3C03" w:rsidP="002821AF">
      <w:pPr>
        <w:rPr>
          <w:rFonts w:ascii="Arial" w:hAnsi="Arial"/>
        </w:rPr>
      </w:pPr>
    </w:p>
    <w:p w14:paraId="67FD2375" w14:textId="77777777" w:rsidR="004A3C03" w:rsidRDefault="004A3C03" w:rsidP="002821AF">
      <w:pPr>
        <w:rPr>
          <w:rFonts w:ascii="Arial" w:hAnsi="Arial"/>
        </w:rPr>
      </w:pPr>
    </w:p>
    <w:p w14:paraId="75462A20" w14:textId="77777777" w:rsidR="004A3C03" w:rsidRDefault="004A3C03" w:rsidP="002821AF">
      <w:pPr>
        <w:rPr>
          <w:rFonts w:ascii="Arial" w:hAnsi="Arial"/>
        </w:rPr>
      </w:pPr>
      <w:r>
        <w:rPr>
          <w:rFonts w:ascii="Arial" w:hAnsi="Arial"/>
        </w:rPr>
        <w:t>I,_______________________________________________________________________,</w:t>
      </w:r>
    </w:p>
    <w:p w14:paraId="1FCAF9AD" w14:textId="77777777" w:rsidR="004A3C03" w:rsidRDefault="004A3C03" w:rsidP="002821AF">
      <w:pPr>
        <w:rPr>
          <w:rFonts w:ascii="Arial" w:hAnsi="Arial"/>
        </w:rPr>
      </w:pPr>
    </w:p>
    <w:p w14:paraId="48D912A0" w14:textId="77777777" w:rsidR="004A3C03" w:rsidRDefault="004A3C03" w:rsidP="002821AF">
      <w:pPr>
        <w:rPr>
          <w:rFonts w:ascii="Arial" w:hAnsi="Arial"/>
        </w:rPr>
      </w:pPr>
    </w:p>
    <w:p w14:paraId="4AAC677B" w14:textId="77777777" w:rsidR="004A3C03" w:rsidRDefault="004A3C03" w:rsidP="002821AF">
      <w:pPr>
        <w:rPr>
          <w:rFonts w:ascii="Arial" w:hAnsi="Arial"/>
        </w:rPr>
      </w:pPr>
      <w:r>
        <w:rPr>
          <w:rFonts w:ascii="Arial" w:hAnsi="Arial"/>
        </w:rPr>
        <w:t>hereby designate</w:t>
      </w:r>
    </w:p>
    <w:p w14:paraId="530AADFA" w14:textId="77777777" w:rsidR="004A3C03" w:rsidRDefault="004A3C03" w:rsidP="002821AF">
      <w:pPr>
        <w:rPr>
          <w:rFonts w:ascii="Arial" w:hAnsi="Arial"/>
        </w:rPr>
      </w:pPr>
    </w:p>
    <w:p w14:paraId="6FFDEEE6" w14:textId="77777777" w:rsidR="006426DD" w:rsidRDefault="006426DD" w:rsidP="002821AF">
      <w:pPr>
        <w:rPr>
          <w:rFonts w:ascii="Arial" w:hAnsi="Arial"/>
        </w:rPr>
      </w:pPr>
    </w:p>
    <w:p w14:paraId="5BC136EC" w14:textId="77777777" w:rsidR="004A3C03" w:rsidRDefault="004A3C03" w:rsidP="002821A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14:paraId="1E64D32E" w14:textId="77777777" w:rsidR="004A3C03" w:rsidRDefault="004A3C03" w:rsidP="002821AF">
      <w:pPr>
        <w:rPr>
          <w:rFonts w:ascii="Arial" w:hAnsi="Arial"/>
        </w:rPr>
      </w:pPr>
    </w:p>
    <w:p w14:paraId="1D063E37" w14:textId="77777777" w:rsidR="004A3C03" w:rsidRDefault="004A3C03" w:rsidP="002821AF">
      <w:pPr>
        <w:rPr>
          <w:rFonts w:ascii="Arial" w:hAnsi="Arial"/>
        </w:rPr>
      </w:pPr>
    </w:p>
    <w:p w14:paraId="138D87CB" w14:textId="281664A6" w:rsidR="004A3C03" w:rsidRDefault="004A3C03" w:rsidP="002821AF">
      <w:pPr>
        <w:rPr>
          <w:rFonts w:ascii="Arial" w:hAnsi="Arial"/>
        </w:rPr>
      </w:pPr>
      <w:r>
        <w:rPr>
          <w:rFonts w:ascii="Arial" w:hAnsi="Arial"/>
        </w:rPr>
        <w:t>to be my proxy an</w:t>
      </w:r>
      <w:r w:rsidR="00E018C1">
        <w:rPr>
          <w:rFonts w:ascii="Arial" w:hAnsi="Arial"/>
        </w:rPr>
        <w:t>d vote on my behalf for the 2019</w:t>
      </w:r>
      <w:bookmarkStart w:id="0" w:name="_GoBack"/>
      <w:bookmarkEnd w:id="0"/>
      <w:r>
        <w:rPr>
          <w:rFonts w:ascii="Arial" w:hAnsi="Arial"/>
        </w:rPr>
        <w:t xml:space="preserve"> DNA Board of Directors election on </w:t>
      </w:r>
    </w:p>
    <w:p w14:paraId="379F38FC" w14:textId="5B5B0AE4" w:rsidR="004A3C03" w:rsidRDefault="0023662C" w:rsidP="002821AF">
      <w:pPr>
        <w:rPr>
          <w:rFonts w:ascii="Arial" w:hAnsi="Arial"/>
        </w:rPr>
      </w:pPr>
      <w:r>
        <w:rPr>
          <w:rFonts w:ascii="Arial" w:hAnsi="Arial"/>
        </w:rPr>
        <w:t>Monday, January 14, 2019</w:t>
      </w:r>
      <w:r w:rsidR="004A3C03">
        <w:rPr>
          <w:rFonts w:ascii="Arial" w:hAnsi="Arial"/>
        </w:rPr>
        <w:t>.</w:t>
      </w:r>
    </w:p>
    <w:p w14:paraId="7259E4E6" w14:textId="77777777" w:rsidR="004A3C03" w:rsidRDefault="004A3C03" w:rsidP="002821AF">
      <w:pPr>
        <w:rPr>
          <w:rFonts w:ascii="Arial" w:hAnsi="Arial"/>
        </w:rPr>
      </w:pPr>
    </w:p>
    <w:p w14:paraId="7DAF4516" w14:textId="77777777" w:rsidR="004A3C03" w:rsidRDefault="004A3C03" w:rsidP="002821AF">
      <w:pPr>
        <w:rPr>
          <w:rFonts w:ascii="Arial" w:hAnsi="Arial"/>
        </w:rPr>
      </w:pPr>
    </w:p>
    <w:p w14:paraId="47FA4ECF" w14:textId="77777777" w:rsidR="004A3C03" w:rsidRDefault="004A3C03" w:rsidP="002821AF">
      <w:pPr>
        <w:rPr>
          <w:rFonts w:ascii="Arial" w:hAnsi="Arial"/>
        </w:rPr>
      </w:pPr>
    </w:p>
    <w:p w14:paraId="68AE31BD" w14:textId="77777777" w:rsidR="004A3C03" w:rsidRDefault="004A3C03" w:rsidP="004A3C03">
      <w:pPr>
        <w:jc w:val="both"/>
        <w:rPr>
          <w:rFonts w:ascii="Arial" w:hAnsi="Arial"/>
        </w:rPr>
      </w:pPr>
      <w:r>
        <w:rPr>
          <w:rFonts w:ascii="Arial" w:hAnsi="Arial"/>
        </w:rPr>
        <w:t>Name:  _____________________________</w:t>
      </w:r>
    </w:p>
    <w:p w14:paraId="7DB717FE" w14:textId="77777777" w:rsidR="004A3C03" w:rsidRDefault="004A3C03" w:rsidP="004A3C03">
      <w:pPr>
        <w:jc w:val="both"/>
        <w:rPr>
          <w:rFonts w:ascii="Arial" w:hAnsi="Arial"/>
        </w:rPr>
      </w:pPr>
    </w:p>
    <w:p w14:paraId="74206089" w14:textId="77777777" w:rsidR="004A3C03" w:rsidRDefault="004A3C03" w:rsidP="004A3C03">
      <w:pPr>
        <w:jc w:val="both"/>
        <w:rPr>
          <w:rFonts w:ascii="Arial" w:hAnsi="Arial"/>
        </w:rPr>
      </w:pPr>
    </w:p>
    <w:p w14:paraId="19244BF4" w14:textId="77777777" w:rsidR="004A3C03" w:rsidRDefault="004A3C03" w:rsidP="004A3C03">
      <w:pPr>
        <w:jc w:val="both"/>
        <w:rPr>
          <w:rFonts w:ascii="Arial" w:hAnsi="Arial"/>
        </w:rPr>
      </w:pPr>
    </w:p>
    <w:p w14:paraId="20827D93" w14:textId="77777777" w:rsidR="004A3C03" w:rsidRDefault="004A3C03" w:rsidP="004A3C03">
      <w:pPr>
        <w:jc w:val="both"/>
        <w:rPr>
          <w:rFonts w:ascii="Arial" w:hAnsi="Arial"/>
        </w:rPr>
      </w:pPr>
      <w:r>
        <w:rPr>
          <w:rFonts w:ascii="Arial" w:hAnsi="Arial"/>
        </w:rPr>
        <w:t>Signature:  __________________________</w:t>
      </w:r>
    </w:p>
    <w:p w14:paraId="49183124" w14:textId="77777777" w:rsidR="004A3C03" w:rsidRDefault="004A3C03" w:rsidP="004A3C03">
      <w:pPr>
        <w:jc w:val="both"/>
        <w:rPr>
          <w:rFonts w:ascii="Arial" w:hAnsi="Arial"/>
        </w:rPr>
      </w:pPr>
    </w:p>
    <w:p w14:paraId="40220985" w14:textId="77777777" w:rsidR="004A3C03" w:rsidRDefault="004A3C03" w:rsidP="004A3C03">
      <w:pPr>
        <w:jc w:val="both"/>
        <w:rPr>
          <w:rFonts w:ascii="Arial" w:hAnsi="Arial"/>
        </w:rPr>
      </w:pPr>
    </w:p>
    <w:p w14:paraId="74D40C2E" w14:textId="77777777" w:rsidR="004A3C03" w:rsidRDefault="004A3C03" w:rsidP="004A3C03">
      <w:pPr>
        <w:jc w:val="both"/>
        <w:rPr>
          <w:rFonts w:ascii="Arial" w:hAnsi="Arial"/>
        </w:rPr>
      </w:pPr>
    </w:p>
    <w:p w14:paraId="05E42AE3" w14:textId="77777777" w:rsidR="004A3C03" w:rsidRDefault="004A3C03" w:rsidP="004A3C03">
      <w:pPr>
        <w:jc w:val="both"/>
        <w:rPr>
          <w:rFonts w:ascii="Arial" w:hAnsi="Arial"/>
        </w:rPr>
      </w:pPr>
      <w:r>
        <w:rPr>
          <w:rFonts w:ascii="Arial" w:hAnsi="Arial"/>
        </w:rPr>
        <w:t>Email:  _____________________________</w:t>
      </w:r>
    </w:p>
    <w:p w14:paraId="1D4E08C7" w14:textId="77777777" w:rsidR="004A3C03" w:rsidRDefault="004A3C03" w:rsidP="004A3C03">
      <w:pPr>
        <w:jc w:val="both"/>
        <w:rPr>
          <w:rFonts w:ascii="Arial" w:hAnsi="Arial"/>
        </w:rPr>
      </w:pPr>
    </w:p>
    <w:p w14:paraId="55B38A9D" w14:textId="77777777" w:rsidR="004A3C03" w:rsidRDefault="004A3C03" w:rsidP="004A3C03">
      <w:pPr>
        <w:jc w:val="both"/>
        <w:rPr>
          <w:rFonts w:ascii="Arial" w:hAnsi="Arial"/>
        </w:rPr>
      </w:pPr>
    </w:p>
    <w:p w14:paraId="63D99E72" w14:textId="77777777" w:rsidR="004A3C03" w:rsidRDefault="004A3C03" w:rsidP="004A3C03">
      <w:pPr>
        <w:jc w:val="both"/>
        <w:rPr>
          <w:rFonts w:ascii="Arial" w:hAnsi="Arial"/>
        </w:rPr>
      </w:pPr>
    </w:p>
    <w:p w14:paraId="2EA06D75" w14:textId="77777777" w:rsidR="004A3C03" w:rsidRDefault="004A3C03" w:rsidP="004A3C03">
      <w:pPr>
        <w:jc w:val="both"/>
        <w:rPr>
          <w:rFonts w:ascii="Arial" w:hAnsi="Arial"/>
        </w:rPr>
      </w:pPr>
      <w:r>
        <w:rPr>
          <w:rFonts w:ascii="Arial" w:hAnsi="Arial"/>
        </w:rPr>
        <w:t>Phone:  ____________________________</w:t>
      </w:r>
    </w:p>
    <w:p w14:paraId="5B93E683" w14:textId="77777777" w:rsidR="004A3C03" w:rsidRDefault="004A3C03" w:rsidP="002821AF">
      <w:pPr>
        <w:rPr>
          <w:rFonts w:ascii="Arial" w:hAnsi="Arial"/>
        </w:rPr>
      </w:pPr>
    </w:p>
    <w:p w14:paraId="53FF1498" w14:textId="77777777" w:rsidR="004A3C03" w:rsidRDefault="004A3C03" w:rsidP="002821AF">
      <w:pPr>
        <w:rPr>
          <w:rFonts w:ascii="Arial" w:hAnsi="Arial"/>
        </w:rPr>
      </w:pPr>
    </w:p>
    <w:p w14:paraId="7BC5DF5C" w14:textId="77777777" w:rsidR="004A3C03" w:rsidRDefault="004A3C03" w:rsidP="002821AF">
      <w:pPr>
        <w:rPr>
          <w:rFonts w:ascii="Arial" w:hAnsi="Arial"/>
        </w:rPr>
      </w:pPr>
    </w:p>
    <w:p w14:paraId="0DAC2653" w14:textId="4EBDA82A" w:rsidR="00D0038A" w:rsidRPr="00CF569C" w:rsidRDefault="004A3C03" w:rsidP="002821AF">
      <w:pPr>
        <w:rPr>
          <w:rFonts w:ascii="Arial" w:hAnsi="Arial"/>
        </w:rPr>
      </w:pPr>
      <w:r>
        <w:rPr>
          <w:rFonts w:ascii="Arial" w:hAnsi="Arial"/>
        </w:rPr>
        <w:t>After filling in the blank lines above and signing this document please have your proxy bring a physical copy to the election to receive and fill out a ballot on your behalf.</w:t>
      </w:r>
    </w:p>
    <w:sectPr w:rsidR="00D0038A" w:rsidRPr="00CF569C" w:rsidSect="0009435C">
      <w:headerReference w:type="default" r:id="rId7"/>
      <w:footerReference w:type="default" r:id="rId8"/>
      <w:pgSz w:w="12600" w:h="16020"/>
      <w:pgMar w:top="2520" w:right="1440" w:bottom="1440" w:left="144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E087E" w14:textId="77777777" w:rsidR="00FD780F" w:rsidRDefault="00FD780F" w:rsidP="003A08CD">
      <w:r>
        <w:separator/>
      </w:r>
    </w:p>
  </w:endnote>
  <w:endnote w:type="continuationSeparator" w:id="0">
    <w:p w14:paraId="696826DF" w14:textId="77777777" w:rsidR="00FD780F" w:rsidRDefault="00FD780F" w:rsidP="003A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9C6D6" w14:textId="77777777" w:rsidR="001702DC" w:rsidRPr="001702DC" w:rsidRDefault="001702DC" w:rsidP="0009435C">
    <w:pPr>
      <w:ind w:left="-576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3BEDB" w14:textId="77777777" w:rsidR="00FD780F" w:rsidRDefault="00FD780F" w:rsidP="003A08CD">
      <w:r>
        <w:separator/>
      </w:r>
    </w:p>
  </w:footnote>
  <w:footnote w:type="continuationSeparator" w:id="0">
    <w:p w14:paraId="26280114" w14:textId="77777777" w:rsidR="00FD780F" w:rsidRDefault="00FD780F" w:rsidP="003A08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1AE65" w14:textId="77777777" w:rsidR="003A08CD" w:rsidRDefault="003A08C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ABCEFB" wp14:editId="5430483A">
          <wp:simplePos x="0" y="0"/>
          <wp:positionH relativeFrom="page">
            <wp:posOffset>38735</wp:posOffset>
          </wp:positionH>
          <wp:positionV relativeFrom="page">
            <wp:posOffset>5080</wp:posOffset>
          </wp:positionV>
          <wp:extent cx="7595321" cy="98323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321" cy="9832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03"/>
    <w:rsid w:val="00034602"/>
    <w:rsid w:val="0009435C"/>
    <w:rsid w:val="000B50A0"/>
    <w:rsid w:val="000B6149"/>
    <w:rsid w:val="00147E8E"/>
    <w:rsid w:val="0016198C"/>
    <w:rsid w:val="001702DC"/>
    <w:rsid w:val="001F4F25"/>
    <w:rsid w:val="0023662C"/>
    <w:rsid w:val="002821AF"/>
    <w:rsid w:val="002B06D8"/>
    <w:rsid w:val="00352002"/>
    <w:rsid w:val="003972AE"/>
    <w:rsid w:val="003A08CD"/>
    <w:rsid w:val="003B2935"/>
    <w:rsid w:val="003B4E10"/>
    <w:rsid w:val="004903A2"/>
    <w:rsid w:val="004A3C03"/>
    <w:rsid w:val="00561FBB"/>
    <w:rsid w:val="00575CC5"/>
    <w:rsid w:val="005B2F9D"/>
    <w:rsid w:val="005D1E6F"/>
    <w:rsid w:val="006426DD"/>
    <w:rsid w:val="00732C6E"/>
    <w:rsid w:val="0073414B"/>
    <w:rsid w:val="007A26ED"/>
    <w:rsid w:val="0080342D"/>
    <w:rsid w:val="008371F3"/>
    <w:rsid w:val="00841835"/>
    <w:rsid w:val="008A1F10"/>
    <w:rsid w:val="008F6989"/>
    <w:rsid w:val="00A0529D"/>
    <w:rsid w:val="00B300DA"/>
    <w:rsid w:val="00B3343A"/>
    <w:rsid w:val="00BF0B44"/>
    <w:rsid w:val="00C40922"/>
    <w:rsid w:val="00C57186"/>
    <w:rsid w:val="00CA357C"/>
    <w:rsid w:val="00CF569C"/>
    <w:rsid w:val="00D0038A"/>
    <w:rsid w:val="00DA2CB2"/>
    <w:rsid w:val="00E018C1"/>
    <w:rsid w:val="00E669BA"/>
    <w:rsid w:val="00F84719"/>
    <w:rsid w:val="00FB3B89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DFB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3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2BC"/>
  </w:style>
  <w:style w:type="paragraph" w:styleId="Footer">
    <w:name w:val="footer"/>
    <w:basedOn w:val="Normal"/>
    <w:link w:val="FooterChar"/>
    <w:uiPriority w:val="99"/>
    <w:unhideWhenUsed/>
    <w:rsid w:val="00AE2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2BC"/>
  </w:style>
  <w:style w:type="paragraph" w:styleId="BalloonText">
    <w:name w:val="Balloon Text"/>
    <w:basedOn w:val="Normal"/>
    <w:link w:val="BalloonTextChar"/>
    <w:uiPriority w:val="99"/>
    <w:semiHidden/>
    <w:unhideWhenUsed/>
    <w:rsid w:val="00AE22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22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61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7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intLouisDNA/Desktop/STL%20DNA%20Stuff/Letters/Letterhead/DNA%20Letterhead_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AAB2A5-8F09-E248-871B-8DA193DB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DNA Letterhead_no address.dotx</Template>
  <TotalTime>12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NCADA - St. Louis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Opsal</dc:creator>
  <cp:keywords/>
  <dc:description/>
  <cp:lastModifiedBy>Jared Opsal</cp:lastModifiedBy>
  <cp:revision>7</cp:revision>
  <cp:lastPrinted>2015-12-16T23:06:00Z</cp:lastPrinted>
  <dcterms:created xsi:type="dcterms:W3CDTF">2017-12-14T22:53:00Z</dcterms:created>
  <dcterms:modified xsi:type="dcterms:W3CDTF">2019-01-03T15:43:00Z</dcterms:modified>
</cp:coreProperties>
</file>